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9" w:rsidRPr="00541389" w:rsidRDefault="00960E29" w:rsidP="00143C8C">
      <w:pPr>
        <w:spacing w:after="200" w:line="304" w:lineRule="auto"/>
        <w:ind w:right="58"/>
        <w:jc w:val="center"/>
        <w:outlineLvl w:val="0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Presentazione candidatura a componente dell’Organismo Indipendente di Valutazione della performance della Camera di Commercio dell’Umbria</w:t>
      </w:r>
    </w:p>
    <w:p w:rsidR="00960E29" w:rsidRPr="0076672C" w:rsidRDefault="00960E29" w:rsidP="00960E29">
      <w:pPr>
        <w:spacing w:after="200" w:line="304" w:lineRule="auto"/>
        <w:ind w:left="263" w:right="280" w:firstLine="1"/>
        <w:jc w:val="center"/>
        <w:outlineLvl w:val="0"/>
        <w:rPr>
          <w:rFonts w:ascii="Verdana" w:hAnsi="Verdana" w:cs="Calibri"/>
          <w:bCs/>
          <w:sz w:val="6"/>
          <w:szCs w:val="20"/>
        </w:rPr>
      </w:pPr>
    </w:p>
    <w:p w:rsidR="00960E29" w:rsidRPr="00541389" w:rsidRDefault="00960E29" w:rsidP="00143C8C">
      <w:pPr>
        <w:ind w:left="5860" w:hanging="473"/>
        <w:rPr>
          <w:rFonts w:ascii="Verdana" w:hAnsi="Verdana" w:cs="Calibri"/>
          <w:b/>
          <w:sz w:val="20"/>
          <w:szCs w:val="20"/>
        </w:rPr>
      </w:pPr>
      <w:r w:rsidRPr="00541389">
        <w:rPr>
          <w:rFonts w:ascii="Verdana" w:hAnsi="Verdana" w:cs="Calibri"/>
          <w:b/>
          <w:sz w:val="20"/>
          <w:szCs w:val="20"/>
        </w:rPr>
        <w:t>Alla</w:t>
      </w:r>
    </w:p>
    <w:p w:rsidR="00960E29" w:rsidRPr="00541389" w:rsidRDefault="00960E29" w:rsidP="00143C8C">
      <w:pPr>
        <w:ind w:left="5863" w:hanging="473"/>
        <w:rPr>
          <w:rFonts w:ascii="Verdana" w:hAnsi="Verdana" w:cs="Calibri"/>
          <w:b/>
          <w:sz w:val="20"/>
          <w:szCs w:val="20"/>
        </w:rPr>
      </w:pPr>
      <w:r w:rsidRPr="00541389">
        <w:rPr>
          <w:rFonts w:ascii="Verdana" w:hAnsi="Verdana" w:cs="Calibri"/>
          <w:b/>
          <w:sz w:val="20"/>
          <w:szCs w:val="20"/>
        </w:rPr>
        <w:t>Camera di Commercio dell’Umbria</w:t>
      </w:r>
    </w:p>
    <w:p w:rsidR="00960E29" w:rsidRPr="00541389" w:rsidRDefault="00960E29" w:rsidP="00143C8C">
      <w:pPr>
        <w:ind w:left="5863" w:hanging="473"/>
        <w:rPr>
          <w:rFonts w:ascii="Verdana" w:hAnsi="Verdana" w:cs="Calibri"/>
          <w:b/>
          <w:sz w:val="20"/>
          <w:szCs w:val="20"/>
        </w:rPr>
      </w:pPr>
      <w:r w:rsidRPr="00541389">
        <w:rPr>
          <w:rFonts w:ascii="Verdana" w:hAnsi="Verdana" w:cs="Calibri"/>
          <w:b/>
          <w:sz w:val="20"/>
          <w:szCs w:val="20"/>
        </w:rPr>
        <w:t>Viale Cacciatori delle Alpi, 42</w:t>
      </w:r>
    </w:p>
    <w:p w:rsidR="00960E29" w:rsidRPr="00541389" w:rsidRDefault="009A54DC" w:rsidP="00143C8C">
      <w:pPr>
        <w:ind w:left="5863" w:hanging="473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06121</w:t>
      </w:r>
      <w:r w:rsidR="00960E29" w:rsidRPr="00541389">
        <w:rPr>
          <w:rFonts w:ascii="Verdana" w:hAnsi="Verdana" w:cs="Calibri"/>
          <w:b/>
          <w:sz w:val="20"/>
          <w:szCs w:val="20"/>
        </w:rPr>
        <w:t xml:space="preserve"> – PERU</w:t>
      </w:r>
      <w:bookmarkStart w:id="0" w:name="_GoBack"/>
      <w:bookmarkEnd w:id="0"/>
      <w:r w:rsidR="00960E29" w:rsidRPr="00541389">
        <w:rPr>
          <w:rFonts w:ascii="Verdana" w:hAnsi="Verdana" w:cs="Calibri"/>
          <w:b/>
          <w:sz w:val="20"/>
          <w:szCs w:val="20"/>
        </w:rPr>
        <w:t>GIA</w:t>
      </w:r>
    </w:p>
    <w:p w:rsidR="00960E29" w:rsidRPr="00541389" w:rsidRDefault="00960E29" w:rsidP="00960E29">
      <w:pPr>
        <w:spacing w:after="200" w:line="276" w:lineRule="auto"/>
        <w:rPr>
          <w:rFonts w:ascii="Verdana" w:hAnsi="Verdana" w:cs="Calibri"/>
          <w:b/>
          <w:sz w:val="20"/>
          <w:szCs w:val="20"/>
        </w:rPr>
      </w:pPr>
    </w:p>
    <w:p w:rsidR="00960E29" w:rsidRPr="00541389" w:rsidRDefault="00960E29" w:rsidP="00960E29">
      <w:pPr>
        <w:spacing w:after="200" w:line="276" w:lineRule="auto"/>
        <w:ind w:right="10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Il/La sottoscritto/a</w:t>
      </w:r>
      <w:r w:rsidRPr="00541389">
        <w:rPr>
          <w:rFonts w:ascii="Verdana" w:hAnsi="Verdana" w:cs="Calibri"/>
          <w:spacing w:val="-17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___________________________________________________________</w:t>
      </w:r>
    </w:p>
    <w:p w:rsidR="00960E29" w:rsidRPr="00541389" w:rsidRDefault="00960E29" w:rsidP="00960E29">
      <w:pPr>
        <w:spacing w:before="186" w:after="200" w:line="276" w:lineRule="auto"/>
        <w:ind w:right="103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 xml:space="preserve">nato/a </w:t>
      </w:r>
      <w:proofErr w:type="spellStart"/>
      <w:r w:rsidRPr="00541389">
        <w:rPr>
          <w:rFonts w:ascii="Verdana" w:hAnsi="Verdana" w:cs="Calibri"/>
          <w:sz w:val="20"/>
          <w:szCs w:val="20"/>
        </w:rPr>
        <w:t>a</w:t>
      </w:r>
      <w:proofErr w:type="spellEnd"/>
      <w:r w:rsidRPr="00541389">
        <w:rPr>
          <w:rFonts w:ascii="Verdana" w:hAnsi="Verdana" w:cs="Calibri"/>
          <w:sz w:val="20"/>
          <w:szCs w:val="20"/>
        </w:rPr>
        <w:t xml:space="preserve"> __________________________________ il</w:t>
      </w:r>
      <w:r w:rsidRPr="00541389">
        <w:rPr>
          <w:rFonts w:ascii="Verdana" w:hAnsi="Verdana" w:cs="Calibri"/>
          <w:spacing w:val="-9"/>
          <w:sz w:val="20"/>
          <w:szCs w:val="20"/>
        </w:rPr>
        <w:t xml:space="preserve"> __________________________________</w:t>
      </w:r>
    </w:p>
    <w:p w:rsidR="00960E29" w:rsidRPr="00541389" w:rsidRDefault="00960E29" w:rsidP="00960E29">
      <w:pPr>
        <w:spacing w:before="189" w:after="200" w:line="276" w:lineRule="auto"/>
        <w:ind w:right="10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residente a ______________________________________</w:t>
      </w:r>
      <w:r w:rsidRPr="00541389">
        <w:rPr>
          <w:rFonts w:ascii="Verdana" w:hAnsi="Verdana" w:cs="Calibri"/>
          <w:spacing w:val="-14"/>
          <w:sz w:val="20"/>
          <w:szCs w:val="20"/>
        </w:rPr>
        <w:t xml:space="preserve"> </w:t>
      </w:r>
      <w:proofErr w:type="spellStart"/>
      <w:r w:rsidRPr="00541389">
        <w:rPr>
          <w:rFonts w:ascii="Verdana" w:hAnsi="Verdana" w:cs="Calibri"/>
          <w:sz w:val="20"/>
          <w:szCs w:val="20"/>
        </w:rPr>
        <w:t>prov</w:t>
      </w:r>
      <w:proofErr w:type="spellEnd"/>
      <w:r w:rsidRPr="00541389">
        <w:rPr>
          <w:rFonts w:ascii="Verdana" w:hAnsi="Verdana" w:cs="Calibri"/>
          <w:sz w:val="20"/>
          <w:szCs w:val="20"/>
        </w:rPr>
        <w:t xml:space="preserve"> _______________________</w:t>
      </w:r>
    </w:p>
    <w:p w:rsidR="00960E29" w:rsidRPr="00541389" w:rsidRDefault="00960E29" w:rsidP="00960E29">
      <w:pPr>
        <w:spacing w:before="186" w:after="200" w:line="276" w:lineRule="auto"/>
        <w:ind w:right="10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 xml:space="preserve">in Via/Piazza ___________________________________________ </w:t>
      </w:r>
      <w:proofErr w:type="spellStart"/>
      <w:r w:rsidRPr="00541389">
        <w:rPr>
          <w:rFonts w:ascii="Verdana" w:hAnsi="Verdana" w:cs="Calibri"/>
          <w:sz w:val="20"/>
          <w:szCs w:val="20"/>
        </w:rPr>
        <w:t>cap</w:t>
      </w:r>
      <w:proofErr w:type="spellEnd"/>
      <w:r w:rsidRPr="00541389">
        <w:rPr>
          <w:rFonts w:ascii="Verdana" w:hAnsi="Verdana" w:cs="Calibri"/>
          <w:spacing w:val="-11"/>
          <w:sz w:val="20"/>
          <w:szCs w:val="20"/>
        </w:rPr>
        <w:t xml:space="preserve"> _________________</w:t>
      </w:r>
      <w:r w:rsidR="00C61206">
        <w:rPr>
          <w:rFonts w:ascii="Verdana" w:hAnsi="Verdana" w:cs="Calibri"/>
          <w:spacing w:val="-11"/>
          <w:sz w:val="20"/>
          <w:szCs w:val="20"/>
        </w:rPr>
        <w:t>_</w:t>
      </w:r>
      <w:r w:rsidRPr="00541389">
        <w:rPr>
          <w:rFonts w:ascii="Verdana" w:hAnsi="Verdana" w:cs="Calibri"/>
          <w:spacing w:val="-11"/>
          <w:sz w:val="20"/>
          <w:szCs w:val="20"/>
        </w:rPr>
        <w:t>_</w:t>
      </w:r>
    </w:p>
    <w:p w:rsidR="00960E29" w:rsidRPr="00541389" w:rsidRDefault="00960E29" w:rsidP="00960E29">
      <w:pPr>
        <w:spacing w:before="186" w:after="200" w:line="276" w:lineRule="auto"/>
        <w:ind w:right="10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codice fiscale _______________________________ partita IVA</w:t>
      </w:r>
      <w:r w:rsidRPr="00541389">
        <w:rPr>
          <w:rFonts w:ascii="Verdana" w:hAnsi="Verdana" w:cs="Calibri"/>
          <w:spacing w:val="-11"/>
          <w:sz w:val="20"/>
          <w:szCs w:val="20"/>
        </w:rPr>
        <w:t xml:space="preserve"> _________________________</w:t>
      </w:r>
    </w:p>
    <w:p w:rsidR="00960E29" w:rsidRPr="00541389" w:rsidRDefault="00960E29" w:rsidP="00960E29">
      <w:pPr>
        <w:spacing w:before="189" w:after="240" w:line="276" w:lineRule="auto"/>
        <w:ind w:right="108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email/PEC ___________________________________ recapito telefonico</w:t>
      </w:r>
      <w:r w:rsidRPr="00541389">
        <w:rPr>
          <w:rFonts w:ascii="Verdana" w:hAnsi="Verdana" w:cs="Calibri"/>
          <w:spacing w:val="-11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_______________</w:t>
      </w:r>
    </w:p>
    <w:p w:rsidR="00960E29" w:rsidRPr="00541389" w:rsidRDefault="00960E29" w:rsidP="00960E29">
      <w:pPr>
        <w:spacing w:before="186" w:after="200" w:line="276" w:lineRule="auto"/>
        <w:ind w:left="87" w:right="105"/>
        <w:jc w:val="center"/>
        <w:outlineLvl w:val="0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chiede</w:t>
      </w:r>
    </w:p>
    <w:p w:rsidR="00960E29" w:rsidRPr="00541389" w:rsidRDefault="00960E29" w:rsidP="00960E29">
      <w:pPr>
        <w:spacing w:after="200" w:line="304" w:lineRule="auto"/>
        <w:ind w:left="100" w:right="117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partecipare alla selezione per l’affidamento dell’incarico di componente dell’Organismo Indipendente di Valutazione della Performance della Camera di Commercio dell’Umbria;</w:t>
      </w:r>
    </w:p>
    <w:p w:rsidR="00960E29" w:rsidRPr="00541389" w:rsidRDefault="00960E29" w:rsidP="00960E29">
      <w:pPr>
        <w:spacing w:after="200" w:line="276" w:lineRule="auto"/>
        <w:ind w:left="87" w:right="105"/>
        <w:jc w:val="center"/>
        <w:outlineLvl w:val="0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dichiara</w:t>
      </w:r>
    </w:p>
    <w:p w:rsidR="00960E29" w:rsidRPr="00541389" w:rsidRDefault="00960E29" w:rsidP="00960E29">
      <w:pPr>
        <w:spacing w:before="189" w:after="200" w:line="360" w:lineRule="auto"/>
        <w:ind w:left="102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consapevole delle sanzioni amministrative e delle responsabilità penali previste dagli artt. 75 e 76 del D.P.R. n. 445/2000 in caso di dichiarazioni mendaci, di atti falsi o non più rispondenti a verità, ai sensi degli artt. 46, 47 e 77 bis del D.P.R. n. 445/2000,</w:t>
      </w:r>
    </w:p>
    <w:p w:rsidR="00960E29" w:rsidRPr="00541389" w:rsidRDefault="00960E29" w:rsidP="00960E29">
      <w:pPr>
        <w:widowControl w:val="0"/>
        <w:numPr>
          <w:ilvl w:val="0"/>
          <w:numId w:val="23"/>
        </w:numPr>
        <w:tabs>
          <w:tab w:val="left" w:pos="457"/>
        </w:tabs>
        <w:autoSpaceDE w:val="0"/>
        <w:autoSpaceDN w:val="0"/>
        <w:spacing w:after="120" w:line="302" w:lineRule="auto"/>
        <w:ind w:left="459" w:right="113" w:hanging="459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aver preso visione dell’Avviso Pubblico per la nomina dell’Organismo Indipendente di Valutazione della performance della Camera di Commercio dell’Umbria e di accettare tutte le disposizioni in esso</w:t>
      </w:r>
      <w:r w:rsidRPr="00541389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contenute;</w:t>
      </w:r>
    </w:p>
    <w:p w:rsidR="00960E29" w:rsidRPr="00541389" w:rsidRDefault="00960E29" w:rsidP="00960E29">
      <w:pPr>
        <w:widowControl w:val="0"/>
        <w:numPr>
          <w:ilvl w:val="0"/>
          <w:numId w:val="23"/>
        </w:numPr>
        <w:tabs>
          <w:tab w:val="left" w:pos="457"/>
          <w:tab w:val="left" w:leader="dot" w:pos="10506"/>
        </w:tabs>
        <w:autoSpaceDE w:val="0"/>
        <w:autoSpaceDN w:val="0"/>
        <w:spacing w:before="8" w:after="200" w:line="297" w:lineRule="auto"/>
        <w:ind w:right="119" w:hanging="457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essere iscritto nell’Elenco nazionale dei componenti degli Organismi Indipendenti di Valutazione della performance, di cui all’art. 1 del DM 6 agosto 2020 nella Fascia</w:t>
      </w:r>
      <w:r w:rsidRPr="00541389">
        <w:rPr>
          <w:rFonts w:ascii="Verdana" w:hAnsi="Verdana" w:cs="Calibri"/>
          <w:spacing w:val="35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Professionale ____________ al n.</w:t>
      </w:r>
      <w:r w:rsidRPr="00541389">
        <w:rPr>
          <w:rFonts w:ascii="Verdana" w:hAnsi="Verdana" w:cs="Calibri"/>
          <w:spacing w:val="-2"/>
          <w:sz w:val="20"/>
          <w:szCs w:val="20"/>
        </w:rPr>
        <w:t xml:space="preserve"> __________</w:t>
      </w:r>
      <w:r w:rsidRPr="00541389">
        <w:rPr>
          <w:rFonts w:ascii="Verdana" w:hAnsi="Verdana" w:cs="Calibri"/>
          <w:spacing w:val="59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dal _________________________;</w:t>
      </w:r>
    </w:p>
    <w:p w:rsidR="00960E29" w:rsidRPr="00541389" w:rsidRDefault="00960E29" w:rsidP="00960E29">
      <w:pPr>
        <w:widowControl w:val="0"/>
        <w:numPr>
          <w:ilvl w:val="0"/>
          <w:numId w:val="23"/>
        </w:numPr>
        <w:tabs>
          <w:tab w:val="left" w:pos="457"/>
        </w:tabs>
        <w:autoSpaceDE w:val="0"/>
        <w:autoSpaceDN w:val="0"/>
        <w:spacing w:before="171" w:after="200" w:line="302" w:lineRule="auto"/>
        <w:ind w:right="115" w:hanging="457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non rivestire incarichi pubblici elettivi o cariche in partiti politici o in organizzazioni sindacali e di non avere rapporti continuativi di collaborazione o di consulenza con le predette organizzazioni e di non aver rivestito simili incarichi o cariche e di non aver avuto simili rapporti nei tre anni</w:t>
      </w:r>
      <w:r w:rsidRPr="00541389">
        <w:rPr>
          <w:rFonts w:ascii="Verdana" w:hAnsi="Verdana" w:cs="Calibri"/>
          <w:spacing w:val="-17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precedenti;</w:t>
      </w:r>
    </w:p>
    <w:p w:rsidR="00960E29" w:rsidRPr="00541389" w:rsidRDefault="00960E29" w:rsidP="00960E29">
      <w:pPr>
        <w:widowControl w:val="0"/>
        <w:numPr>
          <w:ilvl w:val="0"/>
          <w:numId w:val="24"/>
        </w:numPr>
        <w:autoSpaceDE w:val="0"/>
        <w:autoSpaceDN w:val="0"/>
        <w:spacing w:before="118" w:after="200" w:line="300" w:lineRule="auto"/>
        <w:ind w:left="426" w:right="114" w:hanging="426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non essere componente di altri Organismi Indipendenti di Valutazione della performance o Nuclei di Valutazione con funzioni analoghe;</w:t>
      </w:r>
    </w:p>
    <w:p w:rsidR="00960E29" w:rsidRPr="00541389" w:rsidRDefault="00960E29" w:rsidP="00960E29">
      <w:pPr>
        <w:spacing w:before="126" w:after="200" w:line="276" w:lineRule="auto"/>
        <w:ind w:left="85" w:right="105"/>
        <w:jc w:val="center"/>
        <w:outlineLvl w:val="0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ovvero</w:t>
      </w:r>
    </w:p>
    <w:p w:rsidR="00960E29" w:rsidRPr="00541389" w:rsidRDefault="00960E29" w:rsidP="00960E29">
      <w:pPr>
        <w:spacing w:before="120" w:after="200" w:line="276" w:lineRule="auto"/>
        <w:ind w:left="459"/>
        <w:jc w:val="both"/>
        <w:rPr>
          <w:rFonts w:ascii="Verdana" w:hAnsi="Verdana" w:cs="Calibri"/>
          <w:i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 xml:space="preserve">considerato che l’art. 8 del D.M. 6 agosto 2020 prevede, al comma 1 che </w:t>
      </w:r>
      <w:r w:rsidRPr="00541389">
        <w:rPr>
          <w:rFonts w:ascii="Verdana" w:hAnsi="Verdana" w:cs="Calibri"/>
          <w:i/>
          <w:sz w:val="20"/>
          <w:szCs w:val="20"/>
        </w:rPr>
        <w:t xml:space="preserve">“Ciascun soggetto iscritto nell’Elenco nazionale e in possesso dei requisiti previsti può appartenere a </w:t>
      </w:r>
      <w:r w:rsidRPr="00541389">
        <w:rPr>
          <w:rFonts w:ascii="Verdana" w:hAnsi="Verdana" w:cs="Calibri"/>
          <w:i/>
          <w:sz w:val="20"/>
          <w:szCs w:val="20"/>
        </w:rPr>
        <w:lastRenderedPageBreak/>
        <w:t>più OIV per un massimo di quattro”</w:t>
      </w:r>
      <w:r w:rsidRPr="00541389">
        <w:rPr>
          <w:rFonts w:ascii="Verdana" w:hAnsi="Verdana" w:cs="Calibri"/>
          <w:sz w:val="20"/>
          <w:szCs w:val="20"/>
        </w:rPr>
        <w:t xml:space="preserve">, al comma 2 che </w:t>
      </w:r>
      <w:r w:rsidRPr="00541389">
        <w:rPr>
          <w:rFonts w:ascii="Verdana" w:hAnsi="Verdana" w:cs="Calibri"/>
          <w:i/>
          <w:sz w:val="20"/>
          <w:szCs w:val="20"/>
        </w:rPr>
        <w:t>“Per i dipendenti delle pubbliche amministrazioni il limite di cui al comma 1 è pari a due”;</w:t>
      </w:r>
    </w:p>
    <w:p w:rsidR="00960E29" w:rsidRPr="00541389" w:rsidRDefault="00960E29" w:rsidP="00960E29">
      <w:pPr>
        <w:spacing w:before="120" w:after="200" w:line="302" w:lineRule="auto"/>
        <w:ind w:left="459"/>
        <w:jc w:val="center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dichiara</w:t>
      </w:r>
    </w:p>
    <w:p w:rsidR="00960E29" w:rsidRPr="00541389" w:rsidRDefault="00960E29" w:rsidP="00960E29">
      <w:pPr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spacing w:before="186" w:after="240" w:line="300" w:lineRule="auto"/>
        <w:ind w:left="453" w:right="113" w:hanging="357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far parte di altri Organismi Indipendenti di Valutazione o Organismi di Valutazione con funzioni analoghe, come di seguito indicato:</w:t>
      </w:r>
    </w:p>
    <w:p w:rsidR="00960E29" w:rsidRPr="00541389" w:rsidRDefault="00960E29" w:rsidP="00960E29">
      <w:pPr>
        <w:widowControl w:val="0"/>
        <w:numPr>
          <w:ilvl w:val="1"/>
          <w:numId w:val="22"/>
        </w:numPr>
        <w:tabs>
          <w:tab w:val="left" w:pos="818"/>
          <w:tab w:val="left" w:pos="819"/>
        </w:tabs>
        <w:autoSpaceDE w:val="0"/>
        <w:autoSpaceDN w:val="0"/>
        <w:spacing w:before="112" w:after="200" w:line="276" w:lineRule="auto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_____________________________________________________________________</w:t>
      </w:r>
    </w:p>
    <w:p w:rsidR="00960E29" w:rsidRPr="00541389" w:rsidRDefault="00960E29" w:rsidP="00960E29">
      <w:pPr>
        <w:widowControl w:val="0"/>
        <w:numPr>
          <w:ilvl w:val="1"/>
          <w:numId w:val="22"/>
        </w:numPr>
        <w:tabs>
          <w:tab w:val="left" w:pos="818"/>
          <w:tab w:val="left" w:pos="819"/>
        </w:tabs>
        <w:autoSpaceDE w:val="0"/>
        <w:autoSpaceDN w:val="0"/>
        <w:spacing w:after="200" w:line="276" w:lineRule="auto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_________</w:t>
      </w:r>
      <w:r w:rsidR="00C61206">
        <w:rPr>
          <w:rFonts w:ascii="Verdana" w:hAnsi="Verdana" w:cs="Calibri"/>
          <w:sz w:val="20"/>
          <w:szCs w:val="20"/>
        </w:rPr>
        <w:t>_</w:t>
      </w:r>
      <w:r w:rsidRPr="00541389">
        <w:rPr>
          <w:rFonts w:ascii="Verdana" w:hAnsi="Verdana" w:cs="Calibri"/>
          <w:sz w:val="20"/>
          <w:szCs w:val="20"/>
        </w:rPr>
        <w:t>___________________________________________________________</w:t>
      </w:r>
    </w:p>
    <w:p w:rsidR="00960E29" w:rsidRPr="00541389" w:rsidRDefault="00960E29" w:rsidP="00960E29">
      <w:pPr>
        <w:widowControl w:val="0"/>
        <w:numPr>
          <w:ilvl w:val="1"/>
          <w:numId w:val="22"/>
        </w:numPr>
        <w:tabs>
          <w:tab w:val="left" w:pos="818"/>
          <w:tab w:val="left" w:pos="819"/>
        </w:tabs>
        <w:autoSpaceDE w:val="0"/>
        <w:autoSpaceDN w:val="0"/>
        <w:spacing w:after="200" w:line="276" w:lineRule="auto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_____________________________________________________________________</w:t>
      </w:r>
    </w:p>
    <w:p w:rsidR="00960E29" w:rsidRPr="00541389" w:rsidRDefault="00960E29" w:rsidP="00960E29">
      <w:pPr>
        <w:spacing w:before="7" w:after="200" w:line="276" w:lineRule="auto"/>
        <w:rPr>
          <w:rFonts w:ascii="Verdana" w:hAnsi="Verdana" w:cs="Calibri"/>
          <w:sz w:val="20"/>
          <w:szCs w:val="20"/>
        </w:rPr>
      </w:pPr>
    </w:p>
    <w:p w:rsidR="00960E29" w:rsidRPr="00541389" w:rsidRDefault="00960E29" w:rsidP="00960E29">
      <w:pPr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spacing w:after="240" w:line="276" w:lineRule="auto"/>
        <w:ind w:left="459" w:hanging="357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essere dipendente della seguente Pubblica</w:t>
      </w:r>
      <w:r w:rsidRPr="00541389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Amministrazione:</w:t>
      </w:r>
    </w:p>
    <w:p w:rsidR="00960E29" w:rsidRPr="00541389" w:rsidRDefault="00960E29" w:rsidP="00960E29">
      <w:pPr>
        <w:spacing w:before="185" w:after="200" w:line="276" w:lineRule="auto"/>
        <w:ind w:left="457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________________________________________________________________________</w:t>
      </w:r>
    </w:p>
    <w:p w:rsidR="00960E29" w:rsidRPr="00541389" w:rsidRDefault="00960E29" w:rsidP="00960E29">
      <w:pPr>
        <w:spacing w:after="200" w:line="276" w:lineRule="auto"/>
        <w:ind w:left="89" w:right="103"/>
        <w:jc w:val="center"/>
        <w:outlineLvl w:val="0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si impegna</w:t>
      </w:r>
    </w:p>
    <w:p w:rsidR="00960E29" w:rsidRPr="00541389" w:rsidRDefault="00960E29" w:rsidP="00960E29">
      <w:pPr>
        <w:spacing w:after="200" w:line="276" w:lineRule="auto"/>
        <w:ind w:left="102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a comunicare tempestivamente alla Camera di Commercio dell’Umbria ogni variazione dei dati su indicati;</w:t>
      </w:r>
    </w:p>
    <w:p w:rsidR="00960E29" w:rsidRPr="00541389" w:rsidRDefault="00960E29" w:rsidP="00960E29">
      <w:pPr>
        <w:spacing w:after="200" w:line="302" w:lineRule="auto"/>
        <w:ind w:left="459"/>
        <w:jc w:val="center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t>allega i seguenti documenti</w:t>
      </w:r>
    </w:p>
    <w:p w:rsidR="00960E29" w:rsidRPr="00541389" w:rsidRDefault="00960E29" w:rsidP="000B2044">
      <w:pPr>
        <w:widowControl w:val="0"/>
        <w:numPr>
          <w:ilvl w:val="0"/>
          <w:numId w:val="23"/>
        </w:numPr>
        <w:tabs>
          <w:tab w:val="left" w:pos="456"/>
          <w:tab w:val="left" w:pos="457"/>
        </w:tabs>
        <w:autoSpaceDE w:val="0"/>
        <w:autoSpaceDN w:val="0"/>
        <w:spacing w:after="120" w:line="276" w:lineRule="auto"/>
        <w:ind w:left="453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curriculum formativo e professionale in formato europeo datato e</w:t>
      </w:r>
      <w:r w:rsidRPr="00541389">
        <w:rPr>
          <w:rFonts w:ascii="Verdana" w:hAnsi="Verdana" w:cs="Calibri"/>
          <w:spacing w:val="-10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sottoscritto;</w:t>
      </w:r>
    </w:p>
    <w:p w:rsidR="00960E29" w:rsidRPr="00541389" w:rsidRDefault="00960E29" w:rsidP="000B2044">
      <w:pPr>
        <w:widowControl w:val="0"/>
        <w:numPr>
          <w:ilvl w:val="0"/>
          <w:numId w:val="23"/>
        </w:numPr>
        <w:tabs>
          <w:tab w:val="left" w:pos="456"/>
          <w:tab w:val="left" w:pos="457"/>
        </w:tabs>
        <w:autoSpaceDE w:val="0"/>
        <w:autoSpaceDN w:val="0"/>
        <w:spacing w:before="169" w:after="120" w:line="297" w:lineRule="auto"/>
        <w:ind w:right="111" w:hanging="358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relazione di accompagnamento, datata e sottoscritta, in cui vengono illustrate le competenze e le esperienze significative in relazione al ruolo da</w:t>
      </w:r>
      <w:r w:rsidRPr="00541389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svolgere;</w:t>
      </w:r>
    </w:p>
    <w:p w:rsidR="00960E29" w:rsidRPr="00541389" w:rsidRDefault="00960E29" w:rsidP="000B2044">
      <w:pPr>
        <w:widowControl w:val="0"/>
        <w:numPr>
          <w:ilvl w:val="0"/>
          <w:numId w:val="23"/>
        </w:numPr>
        <w:tabs>
          <w:tab w:val="left" w:pos="456"/>
          <w:tab w:val="left" w:pos="457"/>
        </w:tabs>
        <w:autoSpaceDE w:val="0"/>
        <w:autoSpaceDN w:val="0"/>
        <w:spacing w:before="113" w:after="120" w:line="276" w:lineRule="auto"/>
        <w:ind w:left="456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copia del documento di identità in corso di</w:t>
      </w:r>
      <w:r w:rsidRPr="00541389">
        <w:rPr>
          <w:rFonts w:ascii="Verdana" w:hAnsi="Verdana" w:cs="Calibri"/>
          <w:spacing w:val="-9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validità.</w:t>
      </w:r>
    </w:p>
    <w:p w:rsidR="00960E29" w:rsidRPr="00541389" w:rsidRDefault="00960E29" w:rsidP="00960E29">
      <w:pPr>
        <w:spacing w:after="200" w:line="276" w:lineRule="auto"/>
        <w:rPr>
          <w:rFonts w:ascii="Verdana" w:hAnsi="Verdana" w:cs="Calibri"/>
          <w:sz w:val="20"/>
          <w:szCs w:val="20"/>
        </w:rPr>
      </w:pPr>
    </w:p>
    <w:p w:rsidR="00960E29" w:rsidRPr="00541389" w:rsidRDefault="00960E29" w:rsidP="00960E29">
      <w:pPr>
        <w:spacing w:after="200" w:line="360" w:lineRule="auto"/>
        <w:ind w:left="102" w:right="193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Chiedo che qualsiasi comunicazione relativa alla presente selezione venga inviata al seguente indirizzo: email/PEC _________________________________________________</w:t>
      </w:r>
    </w:p>
    <w:p w:rsidR="00960E29" w:rsidRPr="00541389" w:rsidRDefault="00960E29" w:rsidP="00960E29">
      <w:pPr>
        <w:spacing w:before="176" w:after="200" w:line="300" w:lineRule="auto"/>
        <w:ind w:left="100" w:right="114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Autorizzo al trattamento dei dati personali ai sensi del Regolamento UE 2016/679 e del D.Lgs. n. 196/2003, per le finalità previste dall’Avviso di procedura selettiva pubblica finalizzata all’acquisizione di manifestazioni di interesse per la nomina dell’Organismo Indipendente di Valutazione della performance della Camera di Commercio dell’Umbria.</w:t>
      </w:r>
    </w:p>
    <w:p w:rsidR="00960E29" w:rsidRPr="00541389" w:rsidRDefault="00960E29" w:rsidP="00960E29">
      <w:pPr>
        <w:spacing w:after="200" w:line="276" w:lineRule="auto"/>
        <w:rPr>
          <w:rFonts w:ascii="Verdana" w:hAnsi="Verdana" w:cs="Calibri"/>
          <w:sz w:val="20"/>
          <w:szCs w:val="20"/>
        </w:rPr>
      </w:pPr>
    </w:p>
    <w:p w:rsidR="00960E29" w:rsidRPr="00541389" w:rsidRDefault="00960E29" w:rsidP="00960E29">
      <w:pPr>
        <w:tabs>
          <w:tab w:val="left" w:pos="5859"/>
        </w:tabs>
        <w:spacing w:before="139" w:after="200" w:line="276" w:lineRule="auto"/>
        <w:ind w:left="100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Data</w:t>
      </w:r>
      <w:r w:rsidRPr="00541389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___________________</w:t>
      </w:r>
      <w:r w:rsidRPr="00541389">
        <w:rPr>
          <w:rFonts w:ascii="Verdana" w:hAnsi="Verdana" w:cs="Calibri"/>
          <w:sz w:val="20"/>
          <w:szCs w:val="20"/>
        </w:rPr>
        <w:tab/>
        <w:t>Firma</w:t>
      </w:r>
      <w:r w:rsidRPr="00541389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________________</w:t>
      </w:r>
      <w:r w:rsidR="0076672C">
        <w:rPr>
          <w:rFonts w:ascii="Verdana" w:hAnsi="Verdana" w:cs="Calibri"/>
          <w:sz w:val="20"/>
          <w:szCs w:val="20"/>
        </w:rPr>
        <w:t>___</w:t>
      </w:r>
      <w:r w:rsidRPr="00541389">
        <w:rPr>
          <w:rFonts w:ascii="Verdana" w:hAnsi="Verdana" w:cs="Calibri"/>
          <w:sz w:val="20"/>
          <w:szCs w:val="20"/>
        </w:rPr>
        <w:t>_____</w:t>
      </w:r>
    </w:p>
    <w:p w:rsidR="00143C8C" w:rsidRDefault="00143C8C" w:rsidP="00960E29">
      <w:pPr>
        <w:spacing w:before="174" w:after="200" w:line="276" w:lineRule="auto"/>
        <w:ind w:left="100"/>
        <w:rPr>
          <w:rFonts w:ascii="Verdana" w:hAnsi="Verdana" w:cs="Calibri"/>
          <w:sz w:val="20"/>
          <w:szCs w:val="20"/>
        </w:rPr>
      </w:pPr>
    </w:p>
    <w:p w:rsidR="00960E29" w:rsidRPr="00541389" w:rsidRDefault="00960E29" w:rsidP="00960E29">
      <w:pPr>
        <w:spacing w:before="174" w:after="200" w:line="276" w:lineRule="auto"/>
        <w:ind w:left="100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Note:</w:t>
      </w:r>
    </w:p>
    <w:p w:rsidR="00960E29" w:rsidRPr="00541389" w:rsidRDefault="00960E29" w:rsidP="00960E29">
      <w:pPr>
        <w:spacing w:before="89" w:after="200" w:line="276" w:lineRule="auto"/>
        <w:ind w:left="100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La compilazione del presente modello costituisce dichiarazione sostitutiva di certificazione ai sensi dell’art. 46 del D.P.R. N. 445/2000.</w:t>
      </w:r>
    </w:p>
    <w:p w:rsidR="000B2044" w:rsidRPr="00541389" w:rsidRDefault="000B2044" w:rsidP="000B2044">
      <w:pPr>
        <w:spacing w:before="89" w:after="200" w:line="276" w:lineRule="auto"/>
        <w:ind w:left="100"/>
        <w:jc w:val="right"/>
        <w:rPr>
          <w:rFonts w:ascii="Verdana" w:hAnsi="Verdana" w:cs="Calibri"/>
          <w:bCs/>
          <w:sz w:val="20"/>
          <w:szCs w:val="20"/>
        </w:rPr>
      </w:pPr>
    </w:p>
    <w:p w:rsidR="00960E29" w:rsidRPr="00541389" w:rsidRDefault="00960E29" w:rsidP="00960E29">
      <w:pPr>
        <w:spacing w:line="302" w:lineRule="auto"/>
        <w:ind w:right="57"/>
        <w:jc w:val="center"/>
        <w:outlineLvl w:val="0"/>
        <w:rPr>
          <w:rFonts w:ascii="Verdana" w:hAnsi="Verdana" w:cs="Calibri"/>
          <w:b/>
          <w:bCs/>
          <w:sz w:val="20"/>
          <w:szCs w:val="20"/>
        </w:rPr>
      </w:pPr>
      <w:r w:rsidRPr="00541389">
        <w:rPr>
          <w:rFonts w:ascii="Verdana" w:hAnsi="Verdana" w:cs="Calibri"/>
          <w:b/>
          <w:bCs/>
          <w:sz w:val="20"/>
          <w:szCs w:val="20"/>
        </w:rPr>
        <w:lastRenderedPageBreak/>
        <w:t>Dichiarazione di insussistenza di situazioni di inconferibilità e incompatibilità ai sensi dell’art. 20, commi 1 e 2, del D.Lgs. 8 aprile 2013, n. 39</w:t>
      </w:r>
    </w:p>
    <w:p w:rsidR="00960E29" w:rsidRDefault="00960E29" w:rsidP="00960E29">
      <w:pPr>
        <w:spacing w:after="200" w:line="276" w:lineRule="auto"/>
        <w:rPr>
          <w:rFonts w:ascii="Verdana" w:hAnsi="Verdana" w:cs="Calibri"/>
          <w:b/>
          <w:sz w:val="20"/>
          <w:szCs w:val="20"/>
        </w:rPr>
      </w:pPr>
    </w:p>
    <w:p w:rsidR="00143C8C" w:rsidRPr="00541389" w:rsidRDefault="00143C8C" w:rsidP="00960E29">
      <w:pPr>
        <w:spacing w:after="200" w:line="276" w:lineRule="auto"/>
        <w:rPr>
          <w:rFonts w:ascii="Verdana" w:hAnsi="Verdana" w:cs="Calibri"/>
          <w:b/>
          <w:sz w:val="20"/>
          <w:szCs w:val="20"/>
        </w:rPr>
      </w:pPr>
    </w:p>
    <w:p w:rsidR="00960E29" w:rsidRPr="00541389" w:rsidRDefault="00960E29" w:rsidP="00143C8C">
      <w:pPr>
        <w:ind w:left="5812" w:hanging="142"/>
        <w:rPr>
          <w:rFonts w:ascii="Verdana" w:hAnsi="Verdana" w:cs="Calibri"/>
          <w:b/>
          <w:sz w:val="20"/>
          <w:szCs w:val="20"/>
        </w:rPr>
      </w:pPr>
      <w:r w:rsidRPr="00541389">
        <w:rPr>
          <w:rFonts w:ascii="Verdana" w:hAnsi="Verdana" w:cs="Calibri"/>
          <w:b/>
          <w:sz w:val="20"/>
          <w:szCs w:val="20"/>
        </w:rPr>
        <w:t>Alla</w:t>
      </w:r>
    </w:p>
    <w:p w:rsidR="00960E29" w:rsidRPr="00541389" w:rsidRDefault="00960E29" w:rsidP="00143C8C">
      <w:pPr>
        <w:ind w:left="5812" w:right="58" w:hanging="142"/>
        <w:rPr>
          <w:rFonts w:ascii="Verdana" w:hAnsi="Verdana" w:cs="Calibri"/>
          <w:b/>
          <w:sz w:val="20"/>
          <w:szCs w:val="20"/>
        </w:rPr>
      </w:pPr>
      <w:r w:rsidRPr="00541389">
        <w:rPr>
          <w:rFonts w:ascii="Verdana" w:hAnsi="Verdana" w:cs="Calibri"/>
          <w:b/>
          <w:sz w:val="20"/>
          <w:szCs w:val="20"/>
        </w:rPr>
        <w:t>Camera di Commercio dell’Umbria</w:t>
      </w:r>
    </w:p>
    <w:p w:rsidR="00960E29" w:rsidRPr="00541389" w:rsidRDefault="00960E29" w:rsidP="00143C8C">
      <w:pPr>
        <w:ind w:left="5812" w:right="58" w:hanging="142"/>
        <w:rPr>
          <w:rFonts w:ascii="Verdana" w:hAnsi="Verdana" w:cs="Calibri"/>
          <w:b/>
          <w:sz w:val="20"/>
          <w:szCs w:val="20"/>
        </w:rPr>
      </w:pPr>
      <w:r w:rsidRPr="00541389">
        <w:rPr>
          <w:rFonts w:ascii="Verdana" w:hAnsi="Verdana" w:cs="Calibri"/>
          <w:b/>
          <w:sz w:val="20"/>
          <w:szCs w:val="20"/>
        </w:rPr>
        <w:t>Viale Cacciatori delle Alpi, 42</w:t>
      </w:r>
    </w:p>
    <w:p w:rsidR="00960E29" w:rsidRPr="00541389" w:rsidRDefault="009A54DC" w:rsidP="00143C8C">
      <w:pPr>
        <w:ind w:left="5812" w:hanging="142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06121</w:t>
      </w:r>
      <w:r w:rsidR="00960E29" w:rsidRPr="00541389">
        <w:rPr>
          <w:rFonts w:ascii="Verdana" w:hAnsi="Verdana" w:cs="Calibri"/>
          <w:b/>
          <w:sz w:val="20"/>
          <w:szCs w:val="20"/>
        </w:rPr>
        <w:t xml:space="preserve"> – PERUGIA</w:t>
      </w:r>
    </w:p>
    <w:p w:rsidR="00960E29" w:rsidRPr="00541389" w:rsidRDefault="00960E29" w:rsidP="00960E29">
      <w:pPr>
        <w:spacing w:before="8" w:after="200" w:line="276" w:lineRule="auto"/>
        <w:rPr>
          <w:rFonts w:ascii="Verdana" w:hAnsi="Verdana" w:cs="Calibri"/>
          <w:b/>
          <w:sz w:val="20"/>
          <w:szCs w:val="20"/>
        </w:rPr>
      </w:pPr>
    </w:p>
    <w:p w:rsidR="00960E29" w:rsidRPr="00541389" w:rsidRDefault="00960E29" w:rsidP="00960E29">
      <w:pPr>
        <w:spacing w:after="200" w:line="276" w:lineRule="auto"/>
        <w:ind w:left="71" w:right="10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Il/La sottoscritto/a</w:t>
      </w:r>
      <w:r w:rsidRPr="00541389">
        <w:rPr>
          <w:rFonts w:ascii="Verdana" w:hAnsi="Verdana" w:cs="Calibri"/>
          <w:spacing w:val="-17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___________________________________________________________</w:t>
      </w:r>
    </w:p>
    <w:p w:rsidR="00960E29" w:rsidRPr="00541389" w:rsidRDefault="00960E29" w:rsidP="00960E29">
      <w:pPr>
        <w:spacing w:before="186" w:after="200" w:line="276" w:lineRule="auto"/>
        <w:ind w:left="91" w:right="10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 xml:space="preserve">nato/a </w:t>
      </w:r>
      <w:proofErr w:type="spellStart"/>
      <w:r w:rsidRPr="00541389">
        <w:rPr>
          <w:rFonts w:ascii="Verdana" w:hAnsi="Verdana" w:cs="Calibri"/>
          <w:sz w:val="20"/>
          <w:szCs w:val="20"/>
        </w:rPr>
        <w:t>a</w:t>
      </w:r>
      <w:proofErr w:type="spellEnd"/>
      <w:r w:rsidRPr="00541389">
        <w:rPr>
          <w:rFonts w:ascii="Verdana" w:hAnsi="Verdana" w:cs="Calibri"/>
          <w:sz w:val="20"/>
          <w:szCs w:val="20"/>
        </w:rPr>
        <w:t xml:space="preserve"> ______________________________________ il</w:t>
      </w:r>
      <w:r w:rsidRPr="00541389">
        <w:rPr>
          <w:rFonts w:ascii="Verdana" w:hAnsi="Verdana" w:cs="Calibri"/>
          <w:spacing w:val="-9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___________________________</w:t>
      </w:r>
    </w:p>
    <w:p w:rsidR="00960E29" w:rsidRPr="00541389" w:rsidRDefault="00960E29" w:rsidP="00960E29">
      <w:pPr>
        <w:spacing w:before="186" w:after="200" w:line="302" w:lineRule="auto"/>
        <w:ind w:left="100" w:right="113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in relazione all’incarico di Componente dell’Organismo Indipendente di Valutazione della performance della Camera di Commercio dell’Umbria, consapevole delle sanzioni penali previste in caso di dichiarazioni false o mendaci dall’art. 76 del D.P.R. 28 dicembre 2000, n. 445, e successive modifiche ed integrazioni, nonché delle conseguenze previste dall’art. 20, comma 5, del D.Lgs. n.</w:t>
      </w:r>
      <w:r w:rsidRPr="00541389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39/2013</w:t>
      </w:r>
    </w:p>
    <w:p w:rsidR="00960E29" w:rsidRPr="00541389" w:rsidRDefault="00960E29" w:rsidP="00960E29">
      <w:pPr>
        <w:spacing w:after="200" w:line="276" w:lineRule="auto"/>
        <w:ind w:left="87" w:right="105"/>
        <w:jc w:val="center"/>
        <w:outlineLvl w:val="0"/>
        <w:rPr>
          <w:rFonts w:ascii="Verdana" w:hAnsi="Verdana" w:cs="Calibri"/>
          <w:b/>
          <w:bCs/>
          <w:sz w:val="20"/>
          <w:szCs w:val="20"/>
          <w:lang w:val="en-US"/>
        </w:rPr>
      </w:pPr>
      <w:r w:rsidRPr="00541389">
        <w:rPr>
          <w:rFonts w:ascii="Verdana" w:hAnsi="Verdana" w:cs="Calibri"/>
          <w:b/>
          <w:bCs/>
          <w:sz w:val="20"/>
          <w:szCs w:val="20"/>
          <w:lang w:val="en-US"/>
        </w:rPr>
        <w:t>dichiara</w:t>
      </w:r>
    </w:p>
    <w:p w:rsidR="00960E29" w:rsidRPr="00541389" w:rsidRDefault="00960E29" w:rsidP="00960E29">
      <w:pPr>
        <w:widowControl w:val="0"/>
        <w:numPr>
          <w:ilvl w:val="0"/>
          <w:numId w:val="25"/>
        </w:numPr>
        <w:tabs>
          <w:tab w:val="left" w:pos="458"/>
        </w:tabs>
        <w:autoSpaceDE w:val="0"/>
        <w:autoSpaceDN w:val="0"/>
        <w:spacing w:before="1" w:after="200" w:line="276" w:lineRule="auto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non trovarsi nelle situazioni di inconferibilità di cui al D.Lgs. n.</w:t>
      </w:r>
      <w:r w:rsidRPr="00541389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39/2013;</w:t>
      </w:r>
    </w:p>
    <w:p w:rsidR="00960E29" w:rsidRPr="00541389" w:rsidRDefault="00960E29" w:rsidP="00960E29">
      <w:pPr>
        <w:widowControl w:val="0"/>
        <w:numPr>
          <w:ilvl w:val="0"/>
          <w:numId w:val="25"/>
        </w:numPr>
        <w:tabs>
          <w:tab w:val="left" w:pos="458"/>
        </w:tabs>
        <w:autoSpaceDE w:val="0"/>
        <w:autoSpaceDN w:val="0"/>
        <w:spacing w:before="186" w:after="200" w:line="276" w:lineRule="auto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di non trovarsi nelle situazioni di incompatibilità di cui al D.Lgs. n.</w:t>
      </w:r>
      <w:r w:rsidRPr="00541389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39/2013;</w:t>
      </w:r>
    </w:p>
    <w:p w:rsidR="00960E29" w:rsidRPr="00541389" w:rsidRDefault="00960E29" w:rsidP="0076672C">
      <w:pPr>
        <w:widowControl w:val="0"/>
        <w:numPr>
          <w:ilvl w:val="0"/>
          <w:numId w:val="25"/>
        </w:numPr>
        <w:tabs>
          <w:tab w:val="left" w:pos="459"/>
        </w:tabs>
        <w:autoSpaceDE w:val="0"/>
        <w:autoSpaceDN w:val="0"/>
        <w:spacing w:before="186" w:after="200" w:line="276" w:lineRule="auto"/>
        <w:ind w:left="458" w:hanging="359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che non sussistono situazioni, anche potenziali, di conflitto di interessi in relazione alle attività</w:t>
      </w:r>
      <w:r w:rsidRPr="00541389">
        <w:rPr>
          <w:rFonts w:ascii="Verdana" w:hAnsi="Verdana" w:cs="Calibri"/>
          <w:spacing w:val="-18"/>
          <w:sz w:val="20"/>
          <w:szCs w:val="20"/>
        </w:rPr>
        <w:t xml:space="preserve"> </w:t>
      </w:r>
      <w:r w:rsidRPr="00541389">
        <w:rPr>
          <w:rFonts w:ascii="Verdana" w:hAnsi="Verdana" w:cs="Calibri"/>
          <w:sz w:val="20"/>
          <w:szCs w:val="20"/>
        </w:rPr>
        <w:t>svolte.</w:t>
      </w:r>
    </w:p>
    <w:p w:rsidR="00960E29" w:rsidRPr="00541389" w:rsidRDefault="00960E29" w:rsidP="00960E29">
      <w:pPr>
        <w:spacing w:after="200" w:line="276" w:lineRule="auto"/>
        <w:rPr>
          <w:rFonts w:ascii="Verdana" w:hAnsi="Verdana" w:cs="Calibri"/>
          <w:sz w:val="20"/>
          <w:szCs w:val="20"/>
        </w:rPr>
      </w:pPr>
    </w:p>
    <w:p w:rsidR="00960E29" w:rsidRDefault="00960E29" w:rsidP="00960E29">
      <w:pPr>
        <w:spacing w:before="1" w:after="200" w:line="304" w:lineRule="auto"/>
        <w:ind w:left="100" w:right="115"/>
        <w:jc w:val="both"/>
        <w:rPr>
          <w:rFonts w:ascii="Verdana" w:hAnsi="Verdana" w:cs="Calibri"/>
          <w:sz w:val="20"/>
          <w:szCs w:val="20"/>
        </w:rPr>
      </w:pPr>
      <w:r w:rsidRPr="00541389">
        <w:rPr>
          <w:rFonts w:ascii="Verdana" w:hAnsi="Verdana" w:cs="Calibri"/>
          <w:sz w:val="20"/>
          <w:szCs w:val="20"/>
        </w:rPr>
        <w:t>La presente dichiarazione viene resa ai sensi dell’art. 47 del D.P.R. n. 445/2000, in adempimento alla previsione dell’art. 20 del D.Lgs. n. 39/2013 e per le finalità in essa previste.</w:t>
      </w:r>
    </w:p>
    <w:p w:rsidR="00143C8C" w:rsidRPr="00541389" w:rsidRDefault="00143C8C" w:rsidP="00960E29">
      <w:pPr>
        <w:spacing w:before="1" w:after="200" w:line="304" w:lineRule="auto"/>
        <w:ind w:left="100" w:right="115"/>
        <w:jc w:val="both"/>
        <w:rPr>
          <w:rFonts w:ascii="Verdana" w:hAnsi="Verdana" w:cs="Calibri"/>
          <w:sz w:val="20"/>
          <w:szCs w:val="20"/>
        </w:rPr>
      </w:pPr>
    </w:p>
    <w:p w:rsidR="00960E29" w:rsidRPr="00541389" w:rsidRDefault="00960E29" w:rsidP="00960E29">
      <w:pPr>
        <w:spacing w:after="200" w:line="276" w:lineRule="auto"/>
        <w:rPr>
          <w:rFonts w:ascii="Verdana" w:hAnsi="Verdana" w:cs="Calibri"/>
          <w:sz w:val="20"/>
          <w:szCs w:val="20"/>
        </w:rPr>
      </w:pPr>
    </w:p>
    <w:p w:rsidR="0049413D" w:rsidRPr="00541389" w:rsidRDefault="00960E29" w:rsidP="00960E29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CA0FBA">
        <w:rPr>
          <w:rFonts w:ascii="Verdana" w:hAnsi="Verdana" w:cs="Calibri"/>
          <w:sz w:val="20"/>
          <w:szCs w:val="20"/>
        </w:rPr>
        <w:t>Data</w:t>
      </w:r>
      <w:r w:rsidRPr="00CA0FBA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CA0FBA">
        <w:rPr>
          <w:rFonts w:ascii="Verdana" w:hAnsi="Verdana" w:cs="Calibri"/>
          <w:sz w:val="20"/>
          <w:szCs w:val="20"/>
        </w:rPr>
        <w:t>___________________</w:t>
      </w:r>
      <w:r w:rsidR="000B2044" w:rsidRPr="00CA0FBA">
        <w:rPr>
          <w:rFonts w:ascii="Verdana" w:hAnsi="Verdana" w:cs="Calibri"/>
          <w:sz w:val="20"/>
          <w:szCs w:val="20"/>
        </w:rPr>
        <w:tab/>
      </w:r>
      <w:r w:rsidR="000B2044" w:rsidRPr="00CA0FBA">
        <w:rPr>
          <w:rFonts w:ascii="Verdana" w:hAnsi="Verdana" w:cs="Calibri"/>
          <w:sz w:val="20"/>
          <w:szCs w:val="20"/>
        </w:rPr>
        <w:tab/>
      </w:r>
      <w:r w:rsidR="000B2044" w:rsidRPr="00CA0FBA">
        <w:rPr>
          <w:rFonts w:ascii="Verdana" w:hAnsi="Verdana" w:cs="Calibri"/>
          <w:sz w:val="20"/>
          <w:szCs w:val="20"/>
        </w:rPr>
        <w:tab/>
      </w:r>
      <w:r w:rsidR="000B2044" w:rsidRPr="00CA0FBA">
        <w:rPr>
          <w:rFonts w:ascii="Verdana" w:hAnsi="Verdana" w:cs="Calibri"/>
          <w:sz w:val="20"/>
          <w:szCs w:val="20"/>
        </w:rPr>
        <w:tab/>
      </w:r>
      <w:r w:rsidRPr="00CA0FBA">
        <w:rPr>
          <w:rFonts w:ascii="Verdana" w:hAnsi="Verdana" w:cs="Calibri"/>
          <w:sz w:val="20"/>
          <w:szCs w:val="20"/>
        </w:rPr>
        <w:t>Firma</w:t>
      </w:r>
      <w:r w:rsidRPr="00CA0FBA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CA0FBA">
        <w:rPr>
          <w:rFonts w:ascii="Verdana" w:hAnsi="Verdana" w:cs="Calibri"/>
          <w:sz w:val="20"/>
          <w:szCs w:val="20"/>
        </w:rPr>
        <w:t>______</w:t>
      </w:r>
      <w:r w:rsidR="000B2044" w:rsidRPr="00CA0FBA">
        <w:rPr>
          <w:rFonts w:ascii="Verdana" w:hAnsi="Verdana" w:cs="Calibri"/>
          <w:sz w:val="20"/>
          <w:szCs w:val="20"/>
        </w:rPr>
        <w:t>_____</w:t>
      </w:r>
      <w:r w:rsidR="0076672C" w:rsidRPr="00CA0FBA">
        <w:rPr>
          <w:rFonts w:ascii="Verdana" w:hAnsi="Verdana" w:cs="Calibri"/>
          <w:sz w:val="20"/>
          <w:szCs w:val="20"/>
        </w:rPr>
        <w:t>____</w:t>
      </w:r>
      <w:r w:rsidR="000B2044" w:rsidRPr="00CA0FBA">
        <w:rPr>
          <w:rFonts w:ascii="Verdana" w:hAnsi="Verdana" w:cs="Calibri"/>
          <w:sz w:val="20"/>
          <w:szCs w:val="20"/>
        </w:rPr>
        <w:t>________</w:t>
      </w:r>
      <w:r w:rsidRPr="00CA0FBA">
        <w:rPr>
          <w:rFonts w:ascii="Verdana" w:hAnsi="Verdana" w:cs="Calibri"/>
          <w:sz w:val="20"/>
          <w:szCs w:val="20"/>
        </w:rPr>
        <w:t>___</w:t>
      </w:r>
    </w:p>
    <w:p w:rsidR="00960E29" w:rsidRPr="00541389" w:rsidRDefault="00960E29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sectPr w:rsidR="00960E29" w:rsidRPr="00541389">
      <w:headerReference w:type="default" r:id="rId8"/>
      <w:headerReference w:type="first" r:id="rId9"/>
      <w:type w:val="continuous"/>
      <w:pgSz w:w="11906" w:h="16838" w:code="9"/>
      <w:pgMar w:top="1418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55" w:rsidRDefault="00E65C55">
      <w:r>
        <w:separator/>
      </w:r>
    </w:p>
  </w:endnote>
  <w:endnote w:type="continuationSeparator" w:id="0">
    <w:p w:rsidR="00E65C55" w:rsidRDefault="00E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M Roman Caps 10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55" w:rsidRDefault="00E65C55">
      <w:r>
        <w:separator/>
      </w:r>
    </w:p>
  </w:footnote>
  <w:footnote w:type="continuationSeparator" w:id="0">
    <w:p w:rsidR="00E65C55" w:rsidRDefault="00E6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D" w:rsidRDefault="0049413D">
    <w:pPr>
      <w:pStyle w:val="Intestazione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D" w:rsidRDefault="0049413D">
    <w:pPr>
      <w:pStyle w:val="Intestazion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41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76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3B29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90A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F8C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B3E1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BAC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CE1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25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525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321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1B753E"/>
    <w:multiLevelType w:val="hybridMultilevel"/>
    <w:tmpl w:val="2C88D098"/>
    <w:lvl w:ilvl="0" w:tplc="E39A29BA">
      <w:start w:val="1"/>
      <w:numFmt w:val="lowerLetter"/>
      <w:lvlText w:val="%1)"/>
      <w:lvlJc w:val="left"/>
      <w:pPr>
        <w:ind w:left="457" w:hanging="35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D24812A">
      <w:numFmt w:val="bullet"/>
      <w:lvlText w:val="•"/>
      <w:lvlJc w:val="left"/>
      <w:pPr>
        <w:ind w:left="1482" w:hanging="358"/>
      </w:pPr>
      <w:rPr>
        <w:rFonts w:hint="default"/>
      </w:rPr>
    </w:lvl>
    <w:lvl w:ilvl="2" w:tplc="9F68DB18">
      <w:numFmt w:val="bullet"/>
      <w:lvlText w:val="•"/>
      <w:lvlJc w:val="left"/>
      <w:pPr>
        <w:ind w:left="2505" w:hanging="358"/>
      </w:pPr>
      <w:rPr>
        <w:rFonts w:hint="default"/>
      </w:rPr>
    </w:lvl>
    <w:lvl w:ilvl="3" w:tplc="D1C2BF4E">
      <w:numFmt w:val="bullet"/>
      <w:lvlText w:val="•"/>
      <w:lvlJc w:val="left"/>
      <w:pPr>
        <w:ind w:left="3527" w:hanging="358"/>
      </w:pPr>
      <w:rPr>
        <w:rFonts w:hint="default"/>
      </w:rPr>
    </w:lvl>
    <w:lvl w:ilvl="4" w:tplc="CF4075D0">
      <w:numFmt w:val="bullet"/>
      <w:lvlText w:val="•"/>
      <w:lvlJc w:val="left"/>
      <w:pPr>
        <w:ind w:left="4550" w:hanging="358"/>
      </w:pPr>
      <w:rPr>
        <w:rFonts w:hint="default"/>
      </w:rPr>
    </w:lvl>
    <w:lvl w:ilvl="5" w:tplc="4262FC14">
      <w:numFmt w:val="bullet"/>
      <w:lvlText w:val="•"/>
      <w:lvlJc w:val="left"/>
      <w:pPr>
        <w:ind w:left="5573" w:hanging="358"/>
      </w:pPr>
      <w:rPr>
        <w:rFonts w:hint="default"/>
      </w:rPr>
    </w:lvl>
    <w:lvl w:ilvl="6" w:tplc="5756D4E2">
      <w:numFmt w:val="bullet"/>
      <w:lvlText w:val="•"/>
      <w:lvlJc w:val="left"/>
      <w:pPr>
        <w:ind w:left="6595" w:hanging="358"/>
      </w:pPr>
      <w:rPr>
        <w:rFonts w:hint="default"/>
      </w:rPr>
    </w:lvl>
    <w:lvl w:ilvl="7" w:tplc="7BF4CA00">
      <w:numFmt w:val="bullet"/>
      <w:lvlText w:val="•"/>
      <w:lvlJc w:val="left"/>
      <w:pPr>
        <w:ind w:left="7618" w:hanging="358"/>
      </w:pPr>
      <w:rPr>
        <w:rFonts w:hint="default"/>
      </w:rPr>
    </w:lvl>
    <w:lvl w:ilvl="8" w:tplc="FE721402">
      <w:numFmt w:val="bullet"/>
      <w:lvlText w:val="•"/>
      <w:lvlJc w:val="left"/>
      <w:pPr>
        <w:ind w:left="8641" w:hanging="358"/>
      </w:pPr>
      <w:rPr>
        <w:rFonts w:hint="default"/>
      </w:rPr>
    </w:lvl>
  </w:abstractNum>
  <w:abstractNum w:abstractNumId="12">
    <w:nsid w:val="0C8E56B0"/>
    <w:multiLevelType w:val="hybridMultilevel"/>
    <w:tmpl w:val="695EC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B0289B"/>
    <w:multiLevelType w:val="hybridMultilevel"/>
    <w:tmpl w:val="DBC47ABC"/>
    <w:lvl w:ilvl="0" w:tplc="244603C0">
      <w:start w:val="1"/>
      <w:numFmt w:val="decimal"/>
      <w:lvlText w:val="%1."/>
      <w:lvlJc w:val="left"/>
      <w:pPr>
        <w:ind w:left="382" w:hanging="270"/>
      </w:pPr>
      <w:rPr>
        <w:rFonts w:ascii="Arial" w:eastAsia="Arial" w:hAnsi="Arial" w:cs="Arial" w:hint="default"/>
        <w:i/>
        <w:w w:val="100"/>
        <w:sz w:val="24"/>
        <w:szCs w:val="24"/>
        <w:lang w:val="it-IT" w:eastAsia="en-US" w:bidi="ar-SA"/>
      </w:rPr>
    </w:lvl>
    <w:lvl w:ilvl="1" w:tplc="399C905C">
      <w:numFmt w:val="bullet"/>
      <w:lvlText w:val="•"/>
      <w:lvlJc w:val="left"/>
      <w:pPr>
        <w:ind w:left="1328" w:hanging="270"/>
      </w:pPr>
      <w:rPr>
        <w:rFonts w:hint="default"/>
        <w:lang w:val="it-IT" w:eastAsia="en-US" w:bidi="ar-SA"/>
      </w:rPr>
    </w:lvl>
    <w:lvl w:ilvl="2" w:tplc="81F051B0">
      <w:numFmt w:val="bullet"/>
      <w:lvlText w:val="•"/>
      <w:lvlJc w:val="left"/>
      <w:pPr>
        <w:ind w:left="2277" w:hanging="270"/>
      </w:pPr>
      <w:rPr>
        <w:rFonts w:hint="default"/>
        <w:lang w:val="it-IT" w:eastAsia="en-US" w:bidi="ar-SA"/>
      </w:rPr>
    </w:lvl>
    <w:lvl w:ilvl="3" w:tplc="3F2C0876">
      <w:numFmt w:val="bullet"/>
      <w:lvlText w:val="•"/>
      <w:lvlJc w:val="left"/>
      <w:pPr>
        <w:ind w:left="3225" w:hanging="270"/>
      </w:pPr>
      <w:rPr>
        <w:rFonts w:hint="default"/>
        <w:lang w:val="it-IT" w:eastAsia="en-US" w:bidi="ar-SA"/>
      </w:rPr>
    </w:lvl>
    <w:lvl w:ilvl="4" w:tplc="CFC0A35A">
      <w:numFmt w:val="bullet"/>
      <w:lvlText w:val="•"/>
      <w:lvlJc w:val="left"/>
      <w:pPr>
        <w:ind w:left="4174" w:hanging="270"/>
      </w:pPr>
      <w:rPr>
        <w:rFonts w:hint="default"/>
        <w:lang w:val="it-IT" w:eastAsia="en-US" w:bidi="ar-SA"/>
      </w:rPr>
    </w:lvl>
    <w:lvl w:ilvl="5" w:tplc="1CA4299C">
      <w:numFmt w:val="bullet"/>
      <w:lvlText w:val="•"/>
      <w:lvlJc w:val="left"/>
      <w:pPr>
        <w:ind w:left="5123" w:hanging="270"/>
      </w:pPr>
      <w:rPr>
        <w:rFonts w:hint="default"/>
        <w:lang w:val="it-IT" w:eastAsia="en-US" w:bidi="ar-SA"/>
      </w:rPr>
    </w:lvl>
    <w:lvl w:ilvl="6" w:tplc="A55C3C32">
      <w:numFmt w:val="bullet"/>
      <w:lvlText w:val="•"/>
      <w:lvlJc w:val="left"/>
      <w:pPr>
        <w:ind w:left="6071" w:hanging="270"/>
      </w:pPr>
      <w:rPr>
        <w:rFonts w:hint="default"/>
        <w:lang w:val="it-IT" w:eastAsia="en-US" w:bidi="ar-SA"/>
      </w:rPr>
    </w:lvl>
    <w:lvl w:ilvl="7" w:tplc="D1C4F858">
      <w:numFmt w:val="bullet"/>
      <w:lvlText w:val="•"/>
      <w:lvlJc w:val="left"/>
      <w:pPr>
        <w:ind w:left="7020" w:hanging="270"/>
      </w:pPr>
      <w:rPr>
        <w:rFonts w:hint="default"/>
        <w:lang w:val="it-IT" w:eastAsia="en-US" w:bidi="ar-SA"/>
      </w:rPr>
    </w:lvl>
    <w:lvl w:ilvl="8" w:tplc="044629E2">
      <w:numFmt w:val="bullet"/>
      <w:lvlText w:val="•"/>
      <w:lvlJc w:val="left"/>
      <w:pPr>
        <w:ind w:left="7969" w:hanging="270"/>
      </w:pPr>
      <w:rPr>
        <w:rFonts w:hint="default"/>
        <w:lang w:val="it-IT" w:eastAsia="en-US" w:bidi="ar-SA"/>
      </w:rPr>
    </w:lvl>
  </w:abstractNum>
  <w:abstractNum w:abstractNumId="14">
    <w:nsid w:val="163A51CD"/>
    <w:multiLevelType w:val="hybridMultilevel"/>
    <w:tmpl w:val="18FA8ECA"/>
    <w:lvl w:ilvl="0" w:tplc="DAC8A64A">
      <w:start w:val="4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5">
    <w:nsid w:val="28822E7B"/>
    <w:multiLevelType w:val="hybridMultilevel"/>
    <w:tmpl w:val="DC7C1E16"/>
    <w:lvl w:ilvl="0" w:tplc="78A25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B4501"/>
    <w:multiLevelType w:val="hybridMultilevel"/>
    <w:tmpl w:val="D80A85B0"/>
    <w:lvl w:ilvl="0" w:tplc="78B4023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968CC"/>
    <w:multiLevelType w:val="singleLevel"/>
    <w:tmpl w:val="6BCC067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8">
    <w:nsid w:val="332830BA"/>
    <w:multiLevelType w:val="hybridMultilevel"/>
    <w:tmpl w:val="7D30197C"/>
    <w:lvl w:ilvl="0" w:tplc="78A253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94C0A"/>
    <w:multiLevelType w:val="hybridMultilevel"/>
    <w:tmpl w:val="9DF41196"/>
    <w:lvl w:ilvl="0" w:tplc="F3F82762">
      <w:numFmt w:val="bullet"/>
      <w:lvlText w:val=""/>
      <w:lvlJc w:val="left"/>
      <w:pPr>
        <w:ind w:left="457" w:hanging="358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2BD4DCFE">
      <w:numFmt w:val="bullet"/>
      <w:lvlText w:val=""/>
      <w:lvlJc w:val="left"/>
      <w:pPr>
        <w:ind w:left="818" w:hanging="36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B76BFFC">
      <w:numFmt w:val="bullet"/>
      <w:lvlText w:val="•"/>
      <w:lvlJc w:val="left"/>
      <w:pPr>
        <w:ind w:left="1916" w:hanging="362"/>
      </w:pPr>
      <w:rPr>
        <w:rFonts w:hint="default"/>
        <w:lang w:val="it-IT" w:eastAsia="en-US" w:bidi="ar-SA"/>
      </w:rPr>
    </w:lvl>
    <w:lvl w:ilvl="3" w:tplc="B7B06224">
      <w:numFmt w:val="bullet"/>
      <w:lvlText w:val="•"/>
      <w:lvlJc w:val="left"/>
      <w:pPr>
        <w:ind w:left="3012" w:hanging="362"/>
      </w:pPr>
      <w:rPr>
        <w:rFonts w:hint="default"/>
        <w:lang w:val="it-IT" w:eastAsia="en-US" w:bidi="ar-SA"/>
      </w:rPr>
    </w:lvl>
    <w:lvl w:ilvl="4" w:tplc="8CA28612">
      <w:numFmt w:val="bullet"/>
      <w:lvlText w:val="•"/>
      <w:lvlJc w:val="left"/>
      <w:pPr>
        <w:ind w:left="4108" w:hanging="362"/>
      </w:pPr>
      <w:rPr>
        <w:rFonts w:hint="default"/>
        <w:lang w:val="it-IT" w:eastAsia="en-US" w:bidi="ar-SA"/>
      </w:rPr>
    </w:lvl>
    <w:lvl w:ilvl="5" w:tplc="DE1458A0">
      <w:numFmt w:val="bullet"/>
      <w:lvlText w:val="•"/>
      <w:lvlJc w:val="left"/>
      <w:pPr>
        <w:ind w:left="5205" w:hanging="362"/>
      </w:pPr>
      <w:rPr>
        <w:rFonts w:hint="default"/>
        <w:lang w:val="it-IT" w:eastAsia="en-US" w:bidi="ar-SA"/>
      </w:rPr>
    </w:lvl>
    <w:lvl w:ilvl="6" w:tplc="81E6C15A">
      <w:numFmt w:val="bullet"/>
      <w:lvlText w:val="•"/>
      <w:lvlJc w:val="left"/>
      <w:pPr>
        <w:ind w:left="6301" w:hanging="362"/>
      </w:pPr>
      <w:rPr>
        <w:rFonts w:hint="default"/>
        <w:lang w:val="it-IT" w:eastAsia="en-US" w:bidi="ar-SA"/>
      </w:rPr>
    </w:lvl>
    <w:lvl w:ilvl="7" w:tplc="1578F74E">
      <w:numFmt w:val="bullet"/>
      <w:lvlText w:val="•"/>
      <w:lvlJc w:val="left"/>
      <w:pPr>
        <w:ind w:left="7397" w:hanging="362"/>
      </w:pPr>
      <w:rPr>
        <w:rFonts w:hint="default"/>
        <w:lang w:val="it-IT" w:eastAsia="en-US" w:bidi="ar-SA"/>
      </w:rPr>
    </w:lvl>
    <w:lvl w:ilvl="8" w:tplc="1D2ED8C0">
      <w:numFmt w:val="bullet"/>
      <w:lvlText w:val="•"/>
      <w:lvlJc w:val="left"/>
      <w:pPr>
        <w:ind w:left="8493" w:hanging="362"/>
      </w:pPr>
      <w:rPr>
        <w:rFonts w:hint="default"/>
        <w:lang w:val="it-IT" w:eastAsia="en-US" w:bidi="ar-SA"/>
      </w:rPr>
    </w:lvl>
  </w:abstractNum>
  <w:abstractNum w:abstractNumId="20">
    <w:nsid w:val="40A775E4"/>
    <w:multiLevelType w:val="hybridMultilevel"/>
    <w:tmpl w:val="FA4E0D00"/>
    <w:lvl w:ilvl="0" w:tplc="0CB0F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F5544"/>
    <w:multiLevelType w:val="hybridMultilevel"/>
    <w:tmpl w:val="A69E63DE"/>
    <w:lvl w:ilvl="0" w:tplc="695683BA">
      <w:numFmt w:val="bullet"/>
      <w:lvlText w:val="-"/>
      <w:lvlJc w:val="left"/>
      <w:pPr>
        <w:ind w:left="720" w:hanging="360"/>
      </w:pPr>
      <w:rPr>
        <w:rFonts w:ascii="LM Roman Caps 10" w:eastAsia="LM Roman Caps 10" w:hAnsi="LM Roman Caps 10" w:cs="LM Roman Caps 10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B2498"/>
    <w:multiLevelType w:val="hybridMultilevel"/>
    <w:tmpl w:val="3C0C0712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6EF33060"/>
    <w:multiLevelType w:val="hybridMultilevel"/>
    <w:tmpl w:val="10E44FE4"/>
    <w:lvl w:ilvl="0" w:tplc="44944010">
      <w:numFmt w:val="bullet"/>
      <w:lvlText w:val=""/>
      <w:lvlJc w:val="left"/>
      <w:pPr>
        <w:ind w:left="457" w:hanging="3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6E0C134">
      <w:numFmt w:val="bullet"/>
      <w:lvlText w:val="•"/>
      <w:lvlJc w:val="left"/>
      <w:pPr>
        <w:ind w:left="1482" w:hanging="357"/>
      </w:pPr>
      <w:rPr>
        <w:rFonts w:hint="default"/>
        <w:lang w:val="it-IT" w:eastAsia="en-US" w:bidi="ar-SA"/>
      </w:rPr>
    </w:lvl>
    <w:lvl w:ilvl="2" w:tplc="5A48FCB6">
      <w:numFmt w:val="bullet"/>
      <w:lvlText w:val="•"/>
      <w:lvlJc w:val="left"/>
      <w:pPr>
        <w:ind w:left="2505" w:hanging="357"/>
      </w:pPr>
      <w:rPr>
        <w:rFonts w:hint="default"/>
        <w:lang w:val="it-IT" w:eastAsia="en-US" w:bidi="ar-SA"/>
      </w:rPr>
    </w:lvl>
    <w:lvl w:ilvl="3" w:tplc="62E6A4AC">
      <w:numFmt w:val="bullet"/>
      <w:lvlText w:val="•"/>
      <w:lvlJc w:val="left"/>
      <w:pPr>
        <w:ind w:left="3527" w:hanging="357"/>
      </w:pPr>
      <w:rPr>
        <w:rFonts w:hint="default"/>
        <w:lang w:val="it-IT" w:eastAsia="en-US" w:bidi="ar-SA"/>
      </w:rPr>
    </w:lvl>
    <w:lvl w:ilvl="4" w:tplc="FB72EE40">
      <w:numFmt w:val="bullet"/>
      <w:lvlText w:val="•"/>
      <w:lvlJc w:val="left"/>
      <w:pPr>
        <w:ind w:left="4550" w:hanging="357"/>
      </w:pPr>
      <w:rPr>
        <w:rFonts w:hint="default"/>
        <w:lang w:val="it-IT" w:eastAsia="en-US" w:bidi="ar-SA"/>
      </w:rPr>
    </w:lvl>
    <w:lvl w:ilvl="5" w:tplc="B4269354">
      <w:numFmt w:val="bullet"/>
      <w:lvlText w:val="•"/>
      <w:lvlJc w:val="left"/>
      <w:pPr>
        <w:ind w:left="5573" w:hanging="357"/>
      </w:pPr>
      <w:rPr>
        <w:rFonts w:hint="default"/>
        <w:lang w:val="it-IT" w:eastAsia="en-US" w:bidi="ar-SA"/>
      </w:rPr>
    </w:lvl>
    <w:lvl w:ilvl="6" w:tplc="9A1CA79A">
      <w:numFmt w:val="bullet"/>
      <w:lvlText w:val="•"/>
      <w:lvlJc w:val="left"/>
      <w:pPr>
        <w:ind w:left="6595" w:hanging="357"/>
      </w:pPr>
      <w:rPr>
        <w:rFonts w:hint="default"/>
        <w:lang w:val="it-IT" w:eastAsia="en-US" w:bidi="ar-SA"/>
      </w:rPr>
    </w:lvl>
    <w:lvl w:ilvl="7" w:tplc="3B4C391C">
      <w:numFmt w:val="bullet"/>
      <w:lvlText w:val="•"/>
      <w:lvlJc w:val="left"/>
      <w:pPr>
        <w:ind w:left="7618" w:hanging="357"/>
      </w:pPr>
      <w:rPr>
        <w:rFonts w:hint="default"/>
        <w:lang w:val="it-IT" w:eastAsia="en-US" w:bidi="ar-SA"/>
      </w:rPr>
    </w:lvl>
    <w:lvl w:ilvl="8" w:tplc="43929174">
      <w:numFmt w:val="bullet"/>
      <w:lvlText w:val="•"/>
      <w:lvlJc w:val="left"/>
      <w:pPr>
        <w:ind w:left="8641" w:hanging="357"/>
      </w:pPr>
      <w:rPr>
        <w:rFonts w:hint="default"/>
        <w:lang w:val="it-IT" w:eastAsia="en-US" w:bidi="ar-SA"/>
      </w:rPr>
    </w:lvl>
  </w:abstractNum>
  <w:abstractNum w:abstractNumId="24">
    <w:nsid w:val="705A0979"/>
    <w:multiLevelType w:val="hybridMultilevel"/>
    <w:tmpl w:val="20DAA714"/>
    <w:lvl w:ilvl="0" w:tplc="35D8F460">
      <w:numFmt w:val="bullet"/>
      <w:lvlText w:val="-"/>
      <w:lvlJc w:val="left"/>
      <w:pPr>
        <w:ind w:left="470" w:hanging="358"/>
      </w:pPr>
      <w:rPr>
        <w:rFonts w:ascii="LM Roman Caps 10" w:eastAsia="LM Roman Caps 10" w:hAnsi="LM Roman Caps 10" w:cs="LM Roman Caps 10" w:hint="default"/>
        <w:w w:val="100"/>
        <w:sz w:val="24"/>
        <w:szCs w:val="24"/>
        <w:lang w:val="it-IT" w:eastAsia="en-US" w:bidi="ar-SA"/>
      </w:rPr>
    </w:lvl>
    <w:lvl w:ilvl="1" w:tplc="B4464D96">
      <w:numFmt w:val="bullet"/>
      <w:lvlText w:val="•"/>
      <w:lvlJc w:val="left"/>
      <w:pPr>
        <w:ind w:left="1418" w:hanging="358"/>
      </w:pPr>
      <w:rPr>
        <w:rFonts w:hint="default"/>
        <w:lang w:val="it-IT" w:eastAsia="en-US" w:bidi="ar-SA"/>
      </w:rPr>
    </w:lvl>
    <w:lvl w:ilvl="2" w:tplc="F25C74B4">
      <w:numFmt w:val="bullet"/>
      <w:lvlText w:val="•"/>
      <w:lvlJc w:val="left"/>
      <w:pPr>
        <w:ind w:left="2357" w:hanging="358"/>
      </w:pPr>
      <w:rPr>
        <w:rFonts w:hint="default"/>
        <w:lang w:val="it-IT" w:eastAsia="en-US" w:bidi="ar-SA"/>
      </w:rPr>
    </w:lvl>
    <w:lvl w:ilvl="3" w:tplc="AE846A70">
      <w:numFmt w:val="bullet"/>
      <w:lvlText w:val="•"/>
      <w:lvlJc w:val="left"/>
      <w:pPr>
        <w:ind w:left="3295" w:hanging="358"/>
      </w:pPr>
      <w:rPr>
        <w:rFonts w:hint="default"/>
        <w:lang w:val="it-IT" w:eastAsia="en-US" w:bidi="ar-SA"/>
      </w:rPr>
    </w:lvl>
    <w:lvl w:ilvl="4" w:tplc="D2B85F00">
      <w:numFmt w:val="bullet"/>
      <w:lvlText w:val="•"/>
      <w:lvlJc w:val="left"/>
      <w:pPr>
        <w:ind w:left="4234" w:hanging="358"/>
      </w:pPr>
      <w:rPr>
        <w:rFonts w:hint="default"/>
        <w:lang w:val="it-IT" w:eastAsia="en-US" w:bidi="ar-SA"/>
      </w:rPr>
    </w:lvl>
    <w:lvl w:ilvl="5" w:tplc="D6F284E2">
      <w:numFmt w:val="bullet"/>
      <w:lvlText w:val="•"/>
      <w:lvlJc w:val="left"/>
      <w:pPr>
        <w:ind w:left="5173" w:hanging="358"/>
      </w:pPr>
      <w:rPr>
        <w:rFonts w:hint="default"/>
        <w:lang w:val="it-IT" w:eastAsia="en-US" w:bidi="ar-SA"/>
      </w:rPr>
    </w:lvl>
    <w:lvl w:ilvl="6" w:tplc="6E5AD882">
      <w:numFmt w:val="bullet"/>
      <w:lvlText w:val="•"/>
      <w:lvlJc w:val="left"/>
      <w:pPr>
        <w:ind w:left="6111" w:hanging="358"/>
      </w:pPr>
      <w:rPr>
        <w:rFonts w:hint="default"/>
        <w:lang w:val="it-IT" w:eastAsia="en-US" w:bidi="ar-SA"/>
      </w:rPr>
    </w:lvl>
    <w:lvl w:ilvl="7" w:tplc="A7F61D44">
      <w:numFmt w:val="bullet"/>
      <w:lvlText w:val="•"/>
      <w:lvlJc w:val="left"/>
      <w:pPr>
        <w:ind w:left="7050" w:hanging="358"/>
      </w:pPr>
      <w:rPr>
        <w:rFonts w:hint="default"/>
        <w:lang w:val="it-IT" w:eastAsia="en-US" w:bidi="ar-SA"/>
      </w:rPr>
    </w:lvl>
    <w:lvl w:ilvl="8" w:tplc="421691EE">
      <w:numFmt w:val="bullet"/>
      <w:lvlText w:val="•"/>
      <w:lvlJc w:val="left"/>
      <w:pPr>
        <w:ind w:left="7989" w:hanging="358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21"/>
  </w:num>
  <w:num w:numId="20">
    <w:abstractNumId w:val="13"/>
  </w:num>
  <w:num w:numId="21">
    <w:abstractNumId w:val="24"/>
  </w:num>
  <w:num w:numId="22">
    <w:abstractNumId w:val="19"/>
  </w:num>
  <w:num w:numId="23">
    <w:abstractNumId w:val="23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55"/>
    <w:rsid w:val="000B2044"/>
    <w:rsid w:val="00133649"/>
    <w:rsid w:val="00143C8C"/>
    <w:rsid w:val="003D2EB1"/>
    <w:rsid w:val="0049413D"/>
    <w:rsid w:val="00536593"/>
    <w:rsid w:val="00541389"/>
    <w:rsid w:val="006646FF"/>
    <w:rsid w:val="00672948"/>
    <w:rsid w:val="0076672C"/>
    <w:rsid w:val="00785F6E"/>
    <w:rsid w:val="007A0F37"/>
    <w:rsid w:val="007D6C76"/>
    <w:rsid w:val="00847516"/>
    <w:rsid w:val="0092155B"/>
    <w:rsid w:val="00960E29"/>
    <w:rsid w:val="009A54DC"/>
    <w:rsid w:val="00A44B8A"/>
    <w:rsid w:val="00B107C2"/>
    <w:rsid w:val="00BD38E0"/>
    <w:rsid w:val="00C61206"/>
    <w:rsid w:val="00CA0FBA"/>
    <w:rsid w:val="00CD4103"/>
    <w:rsid w:val="00D00359"/>
    <w:rsid w:val="00D17B38"/>
    <w:rsid w:val="00D47705"/>
    <w:rsid w:val="00E65C55"/>
    <w:rsid w:val="00F867E4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20"/>
    </w:pPr>
    <w:rPr>
      <w:rFonts w:eastAsia="Times New Roman"/>
      <w:sz w:val="20"/>
      <w:szCs w:val="20"/>
      <w:lang w:val="x-none" w:eastAsia="it-IT"/>
    </w:rPr>
  </w:style>
  <w:style w:type="character" w:customStyle="1" w:styleId="CarattereCarattere3">
    <w:name w:val="Carattere Caratter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qFormat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CarattereCarattere2">
    <w:name w:val="Carattere Carattere2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  <w:rPr>
      <w:rFonts w:ascii="Calibri" w:hAnsi="Calibri"/>
      <w:sz w:val="22"/>
      <w:lang w:val="x-none"/>
    </w:rPr>
  </w:style>
  <w:style w:type="character" w:customStyle="1" w:styleId="CarattereCarattere1">
    <w:name w:val="Carattere Carattere1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  <w:rPr>
      <w:rFonts w:ascii="Calibri" w:hAnsi="Calibri"/>
      <w:sz w:val="22"/>
      <w:lang w:val="x-none"/>
    </w:rPr>
  </w:style>
  <w:style w:type="character" w:customStyle="1" w:styleId="CarattereCarattere">
    <w:name w:val="Carattere Carattere"/>
    <w:rPr>
      <w:sz w:val="22"/>
      <w:szCs w:val="22"/>
      <w:lang w:eastAsia="en-US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  <w:rPr>
      <w:rFonts w:eastAsia="Times New Roman"/>
      <w:sz w:val="20"/>
      <w:szCs w:val="20"/>
      <w:lang w:eastAsia="it-IT"/>
    </w:rPr>
  </w:style>
  <w:style w:type="paragraph" w:customStyle="1" w:styleId="TxBrp11">
    <w:name w:val="TxBr_p11"/>
    <w:basedOn w:val="Normale"/>
    <w:pPr>
      <w:widowControl w:val="0"/>
      <w:autoSpaceDE w:val="0"/>
      <w:autoSpaceDN w:val="0"/>
      <w:adjustRightInd w:val="0"/>
      <w:spacing w:line="419" w:lineRule="atLeast"/>
      <w:ind w:left="703" w:hanging="374"/>
      <w:jc w:val="both"/>
    </w:pPr>
    <w:rPr>
      <w:rFonts w:eastAsia="Times New Roman"/>
      <w:sz w:val="20"/>
      <w:szCs w:val="24"/>
      <w:lang w:val="en-US" w:eastAsia="it-IT"/>
    </w:rPr>
  </w:style>
  <w:style w:type="character" w:customStyle="1" w:styleId="sugarfield">
    <w:name w:val="sugar_field"/>
    <w:basedOn w:val="Carpredefinitoparagrafo"/>
  </w:style>
  <w:style w:type="character" w:customStyle="1" w:styleId="Titolo1Carattere">
    <w:name w:val="Titolo 1 Carattere"/>
    <w:link w:val="Titolo1"/>
    <w:uiPriority w:val="9"/>
    <w:rsid w:val="00960E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uiPriority w:val="99"/>
    <w:unhideWhenUsed/>
    <w:rsid w:val="00F86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g0061\Desktop\Allegati%20mail\bozza%20delibera%20avvio%20costituzione%20OIV%20Umb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delibera avvio costituzione OIV Umbria</Template>
  <TotalTime>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n</vt:lpstr>
      <vt:lpstr>VERBALE n</vt:lpstr>
    </vt:vector>
  </TitlesOfParts>
  <Company>Camera di Commercio di Perugia</Company>
  <LinksUpToDate>false</LinksUpToDate>
  <CharactersWithSpaces>5372</CharactersWithSpaces>
  <SharedDoc>false</SharedDoc>
  <HLinks>
    <vt:vector size="18" baseType="variant">
      <vt:variant>
        <vt:i4>65573</vt:i4>
      </vt:variant>
      <vt:variant>
        <vt:i4>6</vt:i4>
      </vt:variant>
      <vt:variant>
        <vt:i4>0</vt:i4>
      </vt:variant>
      <vt:variant>
        <vt:i4>5</vt:i4>
      </vt:variant>
      <vt:variant>
        <vt:lpwstr>mailto:rpd.pg@umbria.camcom.it</vt:lpwstr>
      </vt:variant>
      <vt:variant>
        <vt:lpwstr/>
      </vt:variant>
      <vt:variant>
        <vt:i4>6291462</vt:i4>
      </vt:variant>
      <vt:variant>
        <vt:i4>3</vt:i4>
      </vt:variant>
      <vt:variant>
        <vt:i4>0</vt:i4>
      </vt:variant>
      <vt:variant>
        <vt:i4>5</vt:i4>
      </vt:variant>
      <vt:variant>
        <vt:lpwstr>mailto:cciaa@pec.umbria.camcom.it,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Cristiana Zuccaccia</dc:creator>
  <cp:lastModifiedBy>Cristiana Zuccaccia</cp:lastModifiedBy>
  <cp:revision>3</cp:revision>
  <cp:lastPrinted>2012-04-23T09:33:00Z</cp:lastPrinted>
  <dcterms:created xsi:type="dcterms:W3CDTF">2021-04-27T06:36:00Z</dcterms:created>
  <dcterms:modified xsi:type="dcterms:W3CDTF">2021-04-27T06:39:00Z</dcterms:modified>
</cp:coreProperties>
</file>